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144"/>
        <w:gridCol w:w="3456"/>
      </w:tblGrid>
      <w:tr w:rsidR="001C2A34" w:rsidTr="00FB147C">
        <w:trPr>
          <w:trHeight w:hRule="exact" w:val="14400"/>
          <w:jc w:val="center"/>
        </w:trPr>
        <w:tc>
          <w:tcPr>
            <w:tcW w:w="72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1C2A3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bookmarkStart w:id="0" w:name="_GoBack"/>
                <w:bookmarkEnd w:id="0"/>
                <w:p w:rsidR="001C2A34" w:rsidRDefault="00906A52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4418965" cy="4484370"/>
                            <wp:effectExtent l="0" t="0" r="19685" b="1143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18965" cy="4484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06A52" w:rsidRPr="00906A52" w:rsidRDefault="00906A52">
                                        <w:pPr>
                                          <w:rPr>
                                            <w:rFonts w:asciiTheme="majorHAnsi" w:hAnsiTheme="majorHAnsi"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906A52">
                                          <w:rPr>
                                            <w:rFonts w:asciiTheme="majorHAnsi" w:hAnsiTheme="majorHAnsi"/>
                                            <w:sz w:val="72"/>
                                            <w:szCs w:val="72"/>
                                          </w:rPr>
                                          <w:t>Use clipart to insert a picture here that relates to your region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72"/>
                                            <w:szCs w:val="72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6.85pt;margin-top:.85pt;width:347.95pt;height:35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">
                            <v:textbox>
                              <w:txbxContent>
                                <w:p w:rsidR="00906A52" w:rsidRPr="00906A52" w:rsidRDefault="00906A52">
                                  <w:pPr>
                                    <w:rPr>
                                      <w:rFonts w:asciiTheme="majorHAnsi" w:hAnsiTheme="majorHAnsi"/>
                                      <w:sz w:val="72"/>
                                      <w:szCs w:val="72"/>
                                    </w:rPr>
                                  </w:pPr>
                                  <w:r w:rsidRPr="00906A52">
                                    <w:rPr>
                                      <w:rFonts w:asciiTheme="majorHAnsi" w:hAnsiTheme="majorHAnsi"/>
                                      <w:sz w:val="72"/>
                                      <w:szCs w:val="72"/>
                                    </w:rPr>
                                    <w:t>Use clipart to insert a picture here that relates to your region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72"/>
                                      <w:szCs w:val="72"/>
                                    </w:rPr>
                                    <w:t>.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1C2A34" w:rsidTr="00FB147C">
              <w:trPr>
                <w:trHeight w:hRule="exact" w:val="7380"/>
              </w:trPr>
              <w:tc>
                <w:tcPr>
                  <w:tcW w:w="7200" w:type="dxa"/>
                </w:tcPr>
                <w:p w:rsidR="001C2A34" w:rsidRDefault="00906A52">
                  <w:pPr>
                    <w:pStyle w:val="Subtitle"/>
                  </w:pPr>
                  <w:r>
                    <w:t>Name of Region</w:t>
                  </w:r>
                </w:p>
                <w:p w:rsidR="001C2A34" w:rsidRDefault="00906A52">
                  <w:pPr>
                    <w:pStyle w:val="Heading1"/>
                  </w:pPr>
                  <w:r>
                    <w:t>Description of region</w:t>
                  </w:r>
                </w:p>
                <w:p w:rsidR="00FB147C" w:rsidRPr="00FB147C" w:rsidRDefault="00FB147C" w:rsidP="00FB147C">
                  <w:r>
                    <w:t>Physical Characteristics</w:t>
                  </w:r>
                </w:p>
                <w:p w:rsidR="001C2A34" w:rsidRDefault="00906A52" w:rsidP="00906A52">
                  <w:r>
                    <w:t xml:space="preserve">Include information on physical </w:t>
                  </w:r>
                  <w:r w:rsidR="00FB147C">
                    <w:t xml:space="preserve">characteristics </w:t>
                  </w:r>
                  <w:r>
                    <w:t>here.</w:t>
                  </w:r>
                  <w:r w:rsidR="003003BD">
                    <w:t xml:space="preserve">  This can be bulleted information.  Remember to make it catchy – you want people to visit your region!</w:t>
                  </w:r>
                </w:p>
                <w:p w:rsidR="00FB147C" w:rsidRDefault="00FB147C" w:rsidP="00906A52"/>
                <w:p w:rsidR="00FB147C" w:rsidRDefault="00FB147C" w:rsidP="00FB147C">
                  <w:r>
                    <w:t xml:space="preserve">Human Made Characteristics </w:t>
                  </w:r>
                </w:p>
                <w:p w:rsidR="00FB147C" w:rsidRDefault="00FB147C" w:rsidP="00FB147C">
                  <w:r>
                    <w:t>Include information on human made characteristics here.  This can be bulleted information.  Remember to make it catchy – you want people to visit your region!</w:t>
                  </w:r>
                </w:p>
                <w:p w:rsidR="00FB147C" w:rsidRDefault="00FB147C" w:rsidP="00906A52"/>
                <w:p w:rsidR="00FB147C" w:rsidRDefault="00FB147C" w:rsidP="00FB147C">
                  <w:r>
                    <w:t>Include information on physical characteristics here.  This can be bulleted information.  Remember to make it catchy – you want people to visit your region!</w:t>
                  </w:r>
                </w:p>
                <w:p w:rsidR="00FB147C" w:rsidRDefault="00FB147C" w:rsidP="00906A52"/>
              </w:tc>
            </w:tr>
            <w:tr w:rsidR="00FB147C" w:rsidTr="00FB147C">
              <w:trPr>
                <w:trHeight w:hRule="exact" w:val="6840"/>
              </w:trPr>
              <w:tc>
                <w:tcPr>
                  <w:tcW w:w="7200" w:type="dxa"/>
                </w:tcPr>
                <w:p w:rsidR="00FB147C" w:rsidRDefault="00FB147C">
                  <w:pPr>
                    <w:pStyle w:val="Subtitle"/>
                  </w:pPr>
                </w:p>
              </w:tc>
            </w:tr>
            <w:tr w:rsidR="001C2A34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C2A34" w:rsidRDefault="00FB147C">
                  <w:r>
                    <w:t>and human made characteristics</w:t>
                  </w:r>
                </w:p>
              </w:tc>
            </w:tr>
          </w:tbl>
          <w:p w:rsidR="001C2A34" w:rsidRDefault="001C2A34"/>
        </w:tc>
        <w:tc>
          <w:tcPr>
            <w:tcW w:w="144" w:type="dxa"/>
          </w:tcPr>
          <w:p w:rsidR="001C2A34" w:rsidRDefault="001C2A34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C2A34">
              <w:trPr>
                <w:trHeight w:hRule="exact" w:val="10800"/>
              </w:trPr>
              <w:tc>
                <w:tcPr>
                  <w:tcW w:w="3446" w:type="dxa"/>
                  <w:shd w:val="clear" w:color="auto" w:fill="F5A219" w:themeFill="accent2"/>
                  <w:vAlign w:val="center"/>
                </w:tcPr>
                <w:p w:rsidR="001C2A34" w:rsidRDefault="003003BD">
                  <w:pPr>
                    <w:pStyle w:val="Heading2"/>
                  </w:pPr>
                  <w:r>
                    <w:t>[</w:t>
                  </w:r>
                  <w:r w:rsidR="00906A52">
                    <w:t>ANSWER ESSENTIAL QUESTION HERE</w:t>
                  </w:r>
                  <w:r>
                    <w:t>]</w:t>
                  </w:r>
                </w:p>
                <w:p w:rsidR="001C2A34" w:rsidRDefault="001C2A34">
                  <w:pPr>
                    <w:pStyle w:val="Line"/>
                  </w:pPr>
                </w:p>
                <w:p w:rsidR="001C2A34" w:rsidRDefault="00836776">
                  <w:pPr>
                    <w:pStyle w:val="Heading2"/>
                  </w:pPr>
                  <w:sdt>
                    <w:sdtPr>
                      <w:id w:val="-619531705"/>
                      <w:placeholder>
                        <w:docPart w:val="FA5891EE81854EEBA1C93AE86E53C9F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906A52">
                        <w:t>[Don’t Be Shy—Tell Them Why They Can’t Miss It!]</w:t>
                      </w:r>
                    </w:sdtContent>
                  </w:sdt>
                </w:p>
                <w:p w:rsidR="001C2A34" w:rsidRDefault="001C2A34">
                  <w:pPr>
                    <w:pStyle w:val="Line"/>
                  </w:pPr>
                </w:p>
                <w:p w:rsidR="001C2A34" w:rsidRDefault="00836776">
                  <w:pPr>
                    <w:pStyle w:val="Heading2"/>
                  </w:pPr>
                  <w:sdt>
                    <w:sdtPr>
                      <w:id w:val="-273402092"/>
                      <w:placeholder>
                        <w:docPart w:val="3E182820952C41AA83699FB2E2CA36E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906A52">
                        <w:t>[One More Point Here!]</w:t>
                      </w:r>
                    </w:sdtContent>
                  </w:sdt>
                </w:p>
                <w:p w:rsidR="001C2A34" w:rsidRDefault="001C2A34">
                  <w:pPr>
                    <w:pStyle w:val="Line"/>
                  </w:pPr>
                </w:p>
                <w:p w:rsidR="001C2A34" w:rsidRDefault="00836776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C41B1D56EDD04B1EB07A82354A0EE36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906A52">
                        <w:t>[Add More Great Info Here!]</w:t>
                      </w:r>
                    </w:sdtContent>
                  </w:sdt>
                </w:p>
                <w:p w:rsidR="001C2A34" w:rsidRDefault="001C2A34">
                  <w:pPr>
                    <w:pStyle w:val="Line"/>
                  </w:pPr>
                </w:p>
                <w:p w:rsidR="001C2A34" w:rsidRDefault="00836776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E79EA722EAB24D4DABD70D3DDD62BC2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906A52">
                        <w:t>[You Have Room for Another One Here!]</w:t>
                      </w:r>
                    </w:sdtContent>
                  </w:sdt>
                </w:p>
              </w:tc>
            </w:tr>
            <w:tr w:rsidR="001C2A34">
              <w:trPr>
                <w:trHeight w:hRule="exact" w:val="144"/>
              </w:trPr>
              <w:tc>
                <w:tcPr>
                  <w:tcW w:w="3446" w:type="dxa"/>
                </w:tcPr>
                <w:p w:rsidR="001C2A34" w:rsidRDefault="001C2A34"/>
              </w:tc>
            </w:tr>
            <w:tr w:rsidR="001C2A34">
              <w:trPr>
                <w:trHeight w:hRule="exact" w:val="3456"/>
              </w:trPr>
              <w:tc>
                <w:tcPr>
                  <w:tcW w:w="3446" w:type="dxa"/>
                  <w:shd w:val="clear" w:color="auto" w:fill="ED4136" w:themeFill="accent1"/>
                  <w:vAlign w:val="center"/>
                </w:tcPr>
                <w:p w:rsidR="001C2A34" w:rsidRDefault="00906A52">
                  <w:pPr>
                    <w:pStyle w:val="Heading3"/>
                  </w:pPr>
                  <w:r>
                    <w:t>Your Name</w:t>
                  </w:r>
                </w:p>
                <w:p w:rsidR="001C2A34" w:rsidRDefault="00836776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1305099F64184AFFB66945402CECC3A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06A52">
                        <w:t>Grade</w:t>
                      </w:r>
                      <w:r w:rsidR="00906A52">
                        <w:br/>
                        <w:t>School</w:t>
                      </w:r>
                    </w:sdtContent>
                  </w:sdt>
                </w:p>
                <w:p w:rsidR="001C2A34" w:rsidRDefault="00906A52">
                  <w:pPr>
                    <w:pStyle w:val="ContactInfo"/>
                  </w:pPr>
                  <w:r>
                    <w:t>Date</w:t>
                  </w:r>
                </w:p>
                <w:p w:rsidR="001C2A34" w:rsidRDefault="001C2A34">
                  <w:pPr>
                    <w:pStyle w:val="Date"/>
                  </w:pPr>
                </w:p>
              </w:tc>
            </w:tr>
          </w:tbl>
          <w:p w:rsidR="001C2A34" w:rsidRDefault="001C2A34"/>
        </w:tc>
      </w:tr>
    </w:tbl>
    <w:p w:rsidR="001C2A34" w:rsidRDefault="001C2A34">
      <w:pPr>
        <w:pStyle w:val="NoSpacing"/>
      </w:pPr>
    </w:p>
    <w:sectPr w:rsidR="001C2A34" w:rsidSect="00FB147C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52"/>
    <w:rsid w:val="001C2A34"/>
    <w:rsid w:val="003003BD"/>
    <w:rsid w:val="00836776"/>
    <w:rsid w:val="00906A52"/>
    <w:rsid w:val="00AF65E4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8DA46-5BA2-456C-B5DE-5EB07A47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men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5891EE81854EEBA1C93AE86E53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A241-E603-475C-BAA7-18BF09F563EC}"/>
      </w:docPartPr>
      <w:docPartBody>
        <w:p w:rsidR="00A6207B" w:rsidRDefault="006D2800">
          <w:pPr>
            <w:pStyle w:val="FA5891EE81854EEBA1C93AE86E53C9F4"/>
          </w:pPr>
          <w:r>
            <w:t>[Don’t Be Shy—Tell Them Why They Can’t Miss It!]</w:t>
          </w:r>
        </w:p>
      </w:docPartBody>
    </w:docPart>
    <w:docPart>
      <w:docPartPr>
        <w:name w:val="3E182820952C41AA83699FB2E2CA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F8DE-1030-4434-950F-D2BFB69F8790}"/>
      </w:docPartPr>
      <w:docPartBody>
        <w:p w:rsidR="00A6207B" w:rsidRDefault="006D2800">
          <w:pPr>
            <w:pStyle w:val="3E182820952C41AA83699FB2E2CA36E7"/>
          </w:pPr>
          <w:r>
            <w:t>[One More Point Here!]</w:t>
          </w:r>
        </w:p>
      </w:docPartBody>
    </w:docPart>
    <w:docPart>
      <w:docPartPr>
        <w:name w:val="C41B1D56EDD04B1EB07A82354A0E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4C38-E5CC-4C19-A768-87CEA405EB22}"/>
      </w:docPartPr>
      <w:docPartBody>
        <w:p w:rsidR="00A6207B" w:rsidRDefault="006D2800">
          <w:pPr>
            <w:pStyle w:val="C41B1D56EDD04B1EB07A82354A0EE363"/>
          </w:pPr>
          <w:r>
            <w:t>[Add More Great Info Here!]</w:t>
          </w:r>
        </w:p>
      </w:docPartBody>
    </w:docPart>
    <w:docPart>
      <w:docPartPr>
        <w:name w:val="E79EA722EAB24D4DABD70D3DDD62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2035-C8E1-4A0D-AF2A-35CC58A16A1E}"/>
      </w:docPartPr>
      <w:docPartBody>
        <w:p w:rsidR="00A6207B" w:rsidRDefault="006D2800">
          <w:pPr>
            <w:pStyle w:val="E79EA722EAB24D4DABD70D3DDD62BC2D"/>
          </w:pPr>
          <w:r>
            <w:t>[You Have Room for Another One Here!]</w:t>
          </w:r>
        </w:p>
      </w:docPartBody>
    </w:docPart>
    <w:docPart>
      <w:docPartPr>
        <w:name w:val="1305099F64184AFFB66945402CEC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708B-F3DD-4EFB-A434-32BD9F928417}"/>
      </w:docPartPr>
      <w:docPartBody>
        <w:p w:rsidR="00A6207B" w:rsidRDefault="006D2800">
          <w:pPr>
            <w:pStyle w:val="1305099F64184AFFB66945402CECC3AC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96"/>
    <w:rsid w:val="00200C5E"/>
    <w:rsid w:val="00657349"/>
    <w:rsid w:val="006D2800"/>
    <w:rsid w:val="00A6207B"/>
    <w:rsid w:val="00CA06BB"/>
    <w:rsid w:val="00F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5F8A821D404ED297118429561F1B5A">
    <w:name w:val="5E5F8A821D404ED297118429561F1B5A"/>
  </w:style>
  <w:style w:type="paragraph" w:customStyle="1" w:styleId="DE1B35976D224BC1B23524F6266B71FA">
    <w:name w:val="DE1B35976D224BC1B23524F6266B71FA"/>
  </w:style>
  <w:style w:type="paragraph" w:customStyle="1" w:styleId="6C193E9FFE084C3B8CBDACEE83102AFA">
    <w:name w:val="6C193E9FFE084C3B8CBDACEE83102AFA"/>
  </w:style>
  <w:style w:type="paragraph" w:customStyle="1" w:styleId="2F32B1C7107640B6B1660EE8E516DFE1">
    <w:name w:val="2F32B1C7107640B6B1660EE8E516DFE1"/>
  </w:style>
  <w:style w:type="paragraph" w:customStyle="1" w:styleId="E404D5037FE3445E9B25AF476F5C7804">
    <w:name w:val="E404D5037FE3445E9B25AF476F5C7804"/>
  </w:style>
  <w:style w:type="paragraph" w:customStyle="1" w:styleId="FA5891EE81854EEBA1C93AE86E53C9F4">
    <w:name w:val="FA5891EE81854EEBA1C93AE86E53C9F4"/>
  </w:style>
  <w:style w:type="paragraph" w:customStyle="1" w:styleId="3E182820952C41AA83699FB2E2CA36E7">
    <w:name w:val="3E182820952C41AA83699FB2E2CA36E7"/>
  </w:style>
  <w:style w:type="paragraph" w:customStyle="1" w:styleId="C41B1D56EDD04B1EB07A82354A0EE363">
    <w:name w:val="C41B1D56EDD04B1EB07A82354A0EE363"/>
  </w:style>
  <w:style w:type="paragraph" w:customStyle="1" w:styleId="E79EA722EAB24D4DABD70D3DDD62BC2D">
    <w:name w:val="E79EA722EAB24D4DABD70D3DDD62BC2D"/>
  </w:style>
  <w:style w:type="paragraph" w:customStyle="1" w:styleId="C037828435A54DCFA4D4039DDA3E050F">
    <w:name w:val="C037828435A54DCFA4D4039DDA3E050F"/>
  </w:style>
  <w:style w:type="paragraph" w:customStyle="1" w:styleId="1305099F64184AFFB66945402CECC3AC">
    <w:name w:val="1305099F64184AFFB66945402CECC3AC"/>
  </w:style>
  <w:style w:type="paragraph" w:customStyle="1" w:styleId="A911BEC20FF646B886932CEBDDC48C33">
    <w:name w:val="A911BEC20FF646B886932CEBDDC48C33"/>
  </w:style>
  <w:style w:type="paragraph" w:customStyle="1" w:styleId="49689DC8A21E40C68EFF1AB548189848">
    <w:name w:val="49689DC8A21E40C68EFF1AB548189848"/>
  </w:style>
  <w:style w:type="paragraph" w:customStyle="1" w:styleId="7ED0E7065A304AC1A243D764C0CCB95D">
    <w:name w:val="7ED0E7065A304AC1A243D764C0CCB95D"/>
    <w:rsid w:val="00F25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cd8f94e28e0c9286516cbad009dcc930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9c645a75e4140accdbcd5963d5595768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0685A-7278-4DA1-8B99-4EFC6EE3D1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0D795F-84AA-4D2C-BE03-CC7AB474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fa0b4e-fc20-4d99-8527-486bde72a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7543C-A90F-456A-8C52-EEA28C64D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DIIT</cp:lastModifiedBy>
  <cp:revision>2</cp:revision>
  <cp:lastPrinted>2012-12-25T21:02:00Z</cp:lastPrinted>
  <dcterms:created xsi:type="dcterms:W3CDTF">2015-10-21T22:08:00Z</dcterms:created>
  <dcterms:modified xsi:type="dcterms:W3CDTF">2015-10-21T22:08:00Z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0x010100F52108958642164F9C6342AA0ECAA698</vt:lpwstr>
  </property>
</Properties>
</file>